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0167B2">
        <w:trPr>
          <w:cantSplit/>
        </w:trPr>
        <w:tc>
          <w:tcPr>
            <w:tcW w:w="3402" w:type="dxa"/>
            <w:gridSpan w:val="5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pr02"/>
            <w:bookmarkStart w:id="1" w:name="_GoBack"/>
            <w:bookmarkEnd w:id="1"/>
          </w:p>
        </w:tc>
        <w:tc>
          <w:tcPr>
            <w:tcW w:w="3402" w:type="dxa"/>
            <w:gridSpan w:val="2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9" o:title=""/>
                </v:shape>
                <o:OLEObject Type="Embed" ProgID="Word.Picture.8" ShapeID="_x0000_i1025" DrawAspect="Content" ObjectID="_1644389334" r:id="rId10"/>
              </w:object>
            </w:r>
          </w:p>
        </w:tc>
        <w:tc>
          <w:tcPr>
            <w:tcW w:w="3402" w:type="dxa"/>
            <w:gridSpan w:val="3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0167B2">
        <w:trPr>
          <w:trHeight w:val="2245"/>
        </w:trPr>
        <w:tc>
          <w:tcPr>
            <w:tcW w:w="10206" w:type="dxa"/>
            <w:gridSpan w:val="10"/>
          </w:tcPr>
          <w:p w:rsidR="000167B2" w:rsidRPr="001860BB" w:rsidRDefault="001860BB">
            <w:pPr>
              <w:pStyle w:val="af1"/>
              <w:spacing w:before="60" w:after="0"/>
              <w:rPr>
                <w:b w:val="0"/>
                <w:sz w:val="20"/>
              </w:rPr>
            </w:pPr>
            <w:r w:rsidRPr="001860BB">
              <w:rPr>
                <w:b w:val="0"/>
                <w:sz w:val="20"/>
              </w:rPr>
              <w:t>МИНФИН РОССИИ</w:t>
            </w:r>
          </w:p>
          <w:p w:rsidR="000167B2" w:rsidRPr="001860BB" w:rsidRDefault="001860BB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1860BB">
              <w:rPr>
                <w:bCs/>
                <w:sz w:val="20"/>
              </w:rPr>
              <w:t>ФЕДЕРАЛЬНАЯ НАЛОГОВАЯ СЛУЖБА</w:t>
            </w:r>
          </w:p>
          <w:p w:rsidR="000167B2" w:rsidRPr="001860BB" w:rsidRDefault="001860BB" w:rsidP="001860BB">
            <w:pPr>
              <w:pStyle w:val="32"/>
            </w:pPr>
            <w:r w:rsidRPr="001860BB">
              <w:t>УФНС РОССИИ  ПО РЕСПУБЛИКЕ КАРЕЛИЯ</w:t>
            </w:r>
          </w:p>
          <w:p w:rsidR="000167B2" w:rsidRPr="001860BB" w:rsidRDefault="000167B2" w:rsidP="001860BB">
            <w:pPr>
              <w:pStyle w:val="40"/>
              <w:rPr>
                <w:szCs w:val="16"/>
              </w:rPr>
            </w:pPr>
          </w:p>
          <w:p w:rsidR="000167B2" w:rsidRPr="001860BB" w:rsidRDefault="001860BB" w:rsidP="001860BB">
            <w:pPr>
              <w:pStyle w:val="51"/>
            </w:pPr>
            <w:r w:rsidRPr="001860BB">
              <w:t>МЕЖРАЙОННАЯ ИНСПЕКЦИЯ ФЕДЕРАЛЬНОЙ  НАЛОГОВОЙ СЛУЖБЫ № 1 ПО РЕСПУБЛИКЕ КАРЕЛИЯ</w:t>
            </w:r>
          </w:p>
          <w:p w:rsidR="000167B2" w:rsidRPr="001860BB" w:rsidRDefault="001860BB" w:rsidP="001860BB">
            <w:pPr>
              <w:pStyle w:val="60"/>
            </w:pPr>
            <w:r w:rsidRPr="001860BB">
              <w:t>Межрайонная ИФНС России № 1 по Республике Карелия</w:t>
            </w:r>
          </w:p>
          <w:p w:rsidR="000167B2" w:rsidRDefault="000167B2">
            <w:pPr>
              <w:pStyle w:val="af1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0167B2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67B2" w:rsidRPr="00541259" w:rsidRDefault="00541259">
            <w:r>
              <w:t>27</w:t>
            </w:r>
          </w:p>
        </w:tc>
        <w:tc>
          <w:tcPr>
            <w:tcW w:w="283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7B2" w:rsidRPr="00541259" w:rsidRDefault="00541259">
            <w:r>
              <w:t>февраля</w:t>
            </w:r>
          </w:p>
        </w:tc>
        <w:tc>
          <w:tcPr>
            <w:tcW w:w="992" w:type="dxa"/>
            <w:gridSpan w:val="2"/>
          </w:tcPr>
          <w:p w:rsidR="000167B2" w:rsidRDefault="001860BB" w:rsidP="0054125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41259">
              <w:t>20</w:t>
            </w:r>
            <w:r w:rsidR="000167B2">
              <w:rPr>
                <w:lang w:val="en-US"/>
              </w:rPr>
              <w:t xml:space="preserve">  </w:t>
            </w:r>
            <w:r w:rsidR="000167B2">
              <w:t>г</w:t>
            </w:r>
            <w:r w:rsidR="000167B2">
              <w:rPr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0167B2" w:rsidRDefault="000167B2">
            <w:pPr>
              <w:pStyle w:val="41"/>
              <w:rPr>
                <w:lang w:val="en-US"/>
              </w:rPr>
            </w:pPr>
          </w:p>
        </w:tc>
        <w:tc>
          <w:tcPr>
            <w:tcW w:w="567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67B2" w:rsidRPr="001860BB" w:rsidRDefault="001860BB">
            <w:r>
              <w:rPr>
                <w:lang w:val="en-US"/>
              </w:rPr>
              <w:t>2.1-155</w:t>
            </w:r>
            <w:r>
              <w:t>/</w:t>
            </w:r>
            <w:r w:rsidR="00541259">
              <w:t>025</w:t>
            </w:r>
          </w:p>
        </w:tc>
      </w:tr>
      <w:tr w:rsidR="000167B2">
        <w:tc>
          <w:tcPr>
            <w:tcW w:w="284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</w:tr>
      <w:tr w:rsidR="000167B2">
        <w:trPr>
          <w:trHeight w:hRule="exact" w:val="1289"/>
        </w:trPr>
        <w:tc>
          <w:tcPr>
            <w:tcW w:w="10206" w:type="dxa"/>
            <w:gridSpan w:val="10"/>
          </w:tcPr>
          <w:p w:rsidR="000167B2" w:rsidRDefault="001860BB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Кемь</w:t>
            </w:r>
            <w:proofErr w:type="spellEnd"/>
          </w:p>
        </w:tc>
      </w:tr>
    </w:tbl>
    <w:p w:rsidR="000167B2" w:rsidRPr="001860BB" w:rsidRDefault="001860BB">
      <w:pPr>
        <w:pStyle w:val="1"/>
        <w:jc w:val="center"/>
        <w:rPr>
          <w:bCs w:val="0"/>
          <w:sz w:val="28"/>
        </w:rPr>
      </w:pPr>
      <w:r w:rsidRPr="001860BB">
        <w:rPr>
          <w:bCs w:val="0"/>
          <w:sz w:val="28"/>
        </w:rPr>
        <w:t>О проведении конкурса на замещение вакантн</w:t>
      </w:r>
      <w:r>
        <w:rPr>
          <w:bCs w:val="0"/>
          <w:sz w:val="28"/>
        </w:rPr>
        <w:t>ой</w:t>
      </w:r>
      <w:r w:rsidRPr="001860BB">
        <w:rPr>
          <w:bCs w:val="0"/>
          <w:sz w:val="28"/>
        </w:rPr>
        <w:t xml:space="preserve"> должност</w:t>
      </w:r>
      <w:r>
        <w:rPr>
          <w:bCs w:val="0"/>
          <w:sz w:val="28"/>
        </w:rPr>
        <w:t>и</w:t>
      </w:r>
      <w:r w:rsidRPr="001860BB">
        <w:rPr>
          <w:bCs w:val="0"/>
          <w:sz w:val="28"/>
        </w:rPr>
        <w:t xml:space="preserve"> государственной гражданской службы Российской Федерации</w:t>
      </w:r>
    </w:p>
    <w:bookmarkEnd w:id="0"/>
    <w:p w:rsidR="000167B2" w:rsidRPr="001860BB" w:rsidRDefault="000167B2">
      <w:pPr>
        <w:spacing w:line="480" w:lineRule="auto"/>
        <w:ind w:firstLine="709"/>
        <w:jc w:val="both"/>
        <w:rPr>
          <w:sz w:val="28"/>
        </w:rPr>
      </w:pPr>
    </w:p>
    <w:p w:rsidR="001860BB" w:rsidRDefault="001860BB" w:rsidP="001860BB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приказом Межрайонной инспекции Федеральной налоговой службы № 1 по Республике Карелия от </w:t>
      </w:r>
      <w:r w:rsidR="00541259">
        <w:rPr>
          <w:sz w:val="28"/>
        </w:rPr>
        <w:t>30.01.2020</w:t>
      </w:r>
      <w:r>
        <w:rPr>
          <w:sz w:val="28"/>
        </w:rPr>
        <w:t xml:space="preserve"> № 2.1-155/</w:t>
      </w:r>
      <w:r w:rsidR="00541259">
        <w:rPr>
          <w:sz w:val="28"/>
        </w:rPr>
        <w:t>014</w:t>
      </w: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  <w:lang w:val="en-US"/>
        </w:rPr>
        <w:t> </w:t>
      </w:r>
      <w:r>
        <w:rPr>
          <w:sz w:val="28"/>
        </w:rPr>
        <w:t>р</w:t>
      </w:r>
      <w:r>
        <w:rPr>
          <w:sz w:val="28"/>
          <w:lang w:val="en-US"/>
        </w:rPr>
        <w:t> </w:t>
      </w:r>
      <w:r>
        <w:rPr>
          <w:sz w:val="28"/>
        </w:rPr>
        <w:t>и</w:t>
      </w:r>
      <w:r>
        <w:rPr>
          <w:sz w:val="28"/>
          <w:lang w:val="en-US"/>
        </w:rPr>
        <w:t> </w:t>
      </w:r>
      <w:r>
        <w:rPr>
          <w:sz w:val="28"/>
        </w:rPr>
        <w:t>к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з</w:t>
      </w:r>
      <w:r>
        <w:rPr>
          <w:sz w:val="28"/>
          <w:lang w:val="en-US"/>
        </w:rPr>
        <w:t> </w:t>
      </w:r>
      <w:r>
        <w:rPr>
          <w:sz w:val="28"/>
        </w:rPr>
        <w:t>ы</w:t>
      </w:r>
      <w:r>
        <w:rPr>
          <w:sz w:val="28"/>
          <w:lang w:val="en-US"/>
        </w:rPr>
        <w:t> </w:t>
      </w:r>
      <w:r>
        <w:rPr>
          <w:sz w:val="28"/>
        </w:rPr>
        <w:t>в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ю:</w:t>
      </w:r>
    </w:p>
    <w:p w:rsidR="00D35C34" w:rsidRDefault="00D35C34" w:rsidP="00D35C3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1. Провести конкурс в Межрайонной инспекции Федеральной налоговой службы № 1 по Республике Карелия в отделе регистрации, учета и работы с налогоплательщиками на замещение вакантной должности государственный налоговый инспектор.</w:t>
      </w:r>
    </w:p>
    <w:p w:rsidR="00D35C34" w:rsidRDefault="00D35C34" w:rsidP="00D35C3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2. Конкурс проводится с использованием методов оценки профессиональных и личностных качеств (путем проведения тестирования и индивидуального собеседования) кандидатов, допущенных к участию согласно приложению к настоящему приказу.</w:t>
      </w:r>
    </w:p>
    <w:p w:rsidR="00D35C34" w:rsidRDefault="00D35C34" w:rsidP="00D35C3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2.1 Провести тестирование </w:t>
      </w:r>
      <w:r w:rsidR="00541259">
        <w:rPr>
          <w:sz w:val="28"/>
        </w:rPr>
        <w:t>16 марта 2020</w:t>
      </w:r>
      <w:r>
        <w:rPr>
          <w:sz w:val="28"/>
        </w:rPr>
        <w:t xml:space="preserve"> года  в 10.00 часов по адресу:  186610, Республика Карелия, </w:t>
      </w:r>
      <w:proofErr w:type="spellStart"/>
      <w:r>
        <w:rPr>
          <w:sz w:val="28"/>
        </w:rPr>
        <w:t>Кемский</w:t>
      </w:r>
      <w:proofErr w:type="spellEnd"/>
      <w:r>
        <w:rPr>
          <w:sz w:val="28"/>
        </w:rPr>
        <w:t xml:space="preserve"> р-н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г. Кемь, ул. Гидростроителей, 16а, Межрайонная ИФНС России № 1 по Республике Карелия;</w:t>
      </w:r>
    </w:p>
    <w:p w:rsidR="00D35C34" w:rsidRDefault="00D35C34" w:rsidP="00D35C3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2.2 Провести индивидуальное собеседование </w:t>
      </w:r>
      <w:r w:rsidR="00541259">
        <w:rPr>
          <w:sz w:val="28"/>
        </w:rPr>
        <w:t xml:space="preserve">20 марта 2020 </w:t>
      </w:r>
      <w:r>
        <w:rPr>
          <w:sz w:val="28"/>
        </w:rPr>
        <w:t xml:space="preserve"> года  в 10.00 часов по адресу:  186610, Республика Карелия, </w:t>
      </w:r>
      <w:proofErr w:type="spellStart"/>
      <w:r>
        <w:rPr>
          <w:sz w:val="28"/>
        </w:rPr>
        <w:t>Кемский</w:t>
      </w:r>
      <w:proofErr w:type="spellEnd"/>
      <w:r>
        <w:rPr>
          <w:sz w:val="28"/>
        </w:rPr>
        <w:t xml:space="preserve"> р-н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г. Кемь, ул. Гидростроителей, 16а, Межрайонная ИФНС России № 1 по Республике Карелия.</w:t>
      </w:r>
    </w:p>
    <w:p w:rsidR="00D35C34" w:rsidRDefault="00D35C34" w:rsidP="00D35C3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 Отделу общего обеспечения (О.Ю. Шумковой) организовать проведение конкурса и обеспечить допуск, в здание Межрайонной инспекции Федеральной налоговой службы № 1 по Республике Карелия кандидатов допущенных к участию в конкурсе и независимых экспертов.</w:t>
      </w:r>
    </w:p>
    <w:p w:rsidR="000167B2" w:rsidRDefault="000167B2" w:rsidP="001860BB">
      <w:pPr>
        <w:keepNext/>
        <w:ind w:firstLine="709"/>
        <w:jc w:val="both"/>
        <w:rPr>
          <w:sz w:val="28"/>
        </w:rPr>
      </w:pPr>
    </w:p>
    <w:p w:rsidR="001860BB" w:rsidRDefault="001860BB" w:rsidP="001860BB">
      <w:pPr>
        <w:keepNext/>
        <w:ind w:firstLine="709"/>
        <w:jc w:val="both"/>
        <w:rPr>
          <w:sz w:val="28"/>
        </w:rPr>
      </w:pPr>
    </w:p>
    <w:p w:rsidR="001860BB" w:rsidRPr="001860BB" w:rsidRDefault="001860BB" w:rsidP="001860BB">
      <w:pPr>
        <w:keepNext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8280"/>
      </w:tblGrid>
      <w:tr w:rsidR="000167B2">
        <w:trPr>
          <w:trHeight w:val="397"/>
        </w:trPr>
        <w:tc>
          <w:tcPr>
            <w:tcW w:w="1908" w:type="dxa"/>
          </w:tcPr>
          <w:p w:rsidR="000167B2" w:rsidRDefault="000167B2" w:rsidP="006F4AAE">
            <w:pPr>
              <w:keepNext/>
              <w:spacing w:line="276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  <w:lang w:val="en-US"/>
              </w:rPr>
              <w:t>:</w:t>
            </w:r>
          </w:p>
        </w:tc>
        <w:tc>
          <w:tcPr>
            <w:tcW w:w="8280" w:type="dxa"/>
          </w:tcPr>
          <w:p w:rsidR="000167B2" w:rsidRDefault="00496F7E" w:rsidP="001860B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0167B2">
              <w:rPr>
                <w:sz w:val="28"/>
              </w:rPr>
              <w:t>писок участников конкурса на замещение должност</w:t>
            </w:r>
            <w:r w:rsidR="001860BB">
              <w:rPr>
                <w:sz w:val="28"/>
              </w:rPr>
              <w:t>и</w:t>
            </w:r>
            <w:r w:rsidR="000167B2">
              <w:rPr>
                <w:sz w:val="28"/>
              </w:rPr>
              <w:t xml:space="preserve"> государственной гражданской службы   на </w:t>
            </w:r>
            <w:r w:rsidR="001860BB">
              <w:rPr>
                <w:sz w:val="28"/>
              </w:rPr>
              <w:t>1</w:t>
            </w:r>
            <w:r w:rsidR="000167B2">
              <w:rPr>
                <w:sz w:val="28"/>
              </w:rPr>
              <w:t xml:space="preserve"> л</w:t>
            </w:r>
            <w:r w:rsidR="001860BB">
              <w:rPr>
                <w:sz w:val="28"/>
              </w:rPr>
              <w:t>исте</w:t>
            </w:r>
            <w:r w:rsidR="000167B2">
              <w:rPr>
                <w:sz w:val="28"/>
              </w:rPr>
              <w:t xml:space="preserve"> в 1 экз</w:t>
            </w:r>
            <w:r w:rsidR="001860BB">
              <w:rPr>
                <w:sz w:val="28"/>
              </w:rPr>
              <w:t>емпляре</w:t>
            </w:r>
            <w:r w:rsidR="000167B2">
              <w:rPr>
                <w:sz w:val="28"/>
              </w:rPr>
              <w:t>.</w:t>
            </w:r>
          </w:p>
        </w:tc>
      </w:tr>
    </w:tbl>
    <w:p w:rsidR="000167B2" w:rsidRDefault="000167B2" w:rsidP="001860BB">
      <w:pPr>
        <w:keepNext/>
        <w:ind w:firstLine="709"/>
        <w:jc w:val="both"/>
        <w:rPr>
          <w:sz w:val="2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3060"/>
      </w:tblGrid>
      <w:tr w:rsidR="000167B2" w:rsidRPr="006F4AAE" w:rsidTr="001860BB">
        <w:trPr>
          <w:cantSplit/>
          <w:trHeight w:val="180"/>
        </w:trPr>
        <w:tc>
          <w:tcPr>
            <w:tcW w:w="5220" w:type="dxa"/>
            <w:vAlign w:val="bottom"/>
          </w:tcPr>
          <w:p w:rsidR="001860BB" w:rsidRDefault="001860BB">
            <w:pPr>
              <w:keepNext/>
              <w:rPr>
                <w:bCs/>
                <w:sz w:val="28"/>
              </w:rPr>
            </w:pPr>
          </w:p>
          <w:p w:rsidR="001860BB" w:rsidRDefault="001860BB">
            <w:pPr>
              <w:keepNext/>
              <w:rPr>
                <w:bCs/>
                <w:sz w:val="28"/>
              </w:rPr>
            </w:pPr>
          </w:p>
          <w:p w:rsidR="000167B2" w:rsidRPr="001860BB" w:rsidRDefault="00541259" w:rsidP="00541259">
            <w:pPr>
              <w:keepNext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И.о</w:t>
            </w:r>
            <w:proofErr w:type="spellEnd"/>
            <w:r>
              <w:rPr>
                <w:bCs/>
                <w:sz w:val="28"/>
              </w:rPr>
              <w:t>. н</w:t>
            </w:r>
            <w:r w:rsidR="001860BB" w:rsidRPr="001860BB">
              <w:rPr>
                <w:bCs/>
                <w:sz w:val="28"/>
              </w:rPr>
              <w:t>ачальник</w:t>
            </w:r>
            <w:r>
              <w:rPr>
                <w:bCs/>
                <w:sz w:val="28"/>
              </w:rPr>
              <w:t>а</w:t>
            </w:r>
            <w:r w:rsidR="001860BB" w:rsidRPr="001860BB">
              <w:rPr>
                <w:bCs/>
                <w:sz w:val="28"/>
              </w:rPr>
              <w:t xml:space="preserve">  Межрайонной ИФНС России № 1 по Республике Карелия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0167B2" w:rsidRPr="001860BB" w:rsidRDefault="000167B2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0167B2" w:rsidRPr="001860BB" w:rsidRDefault="000167B2">
            <w:pPr>
              <w:keepNext/>
            </w:pPr>
          </w:p>
        </w:tc>
        <w:tc>
          <w:tcPr>
            <w:tcW w:w="3060" w:type="dxa"/>
            <w:vAlign w:val="bottom"/>
          </w:tcPr>
          <w:p w:rsidR="000167B2" w:rsidRPr="006F4AAE" w:rsidRDefault="00541259">
            <w:pPr>
              <w:keepNext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Л.В. </w:t>
            </w:r>
            <w:proofErr w:type="spellStart"/>
            <w:r>
              <w:rPr>
                <w:bCs/>
                <w:sz w:val="28"/>
              </w:rPr>
              <w:t>Шуткина</w:t>
            </w:r>
            <w:proofErr w:type="spellEnd"/>
          </w:p>
        </w:tc>
      </w:tr>
      <w:tr w:rsidR="000167B2" w:rsidTr="001860BB">
        <w:trPr>
          <w:cantSplit/>
          <w:trHeight w:val="274"/>
        </w:trPr>
        <w:tc>
          <w:tcPr>
            <w:tcW w:w="5220" w:type="dxa"/>
          </w:tcPr>
          <w:p w:rsidR="000167B2" w:rsidRDefault="000167B2">
            <w:pPr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167B2" w:rsidRDefault="000167B2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w="236" w:type="dxa"/>
          </w:tcPr>
          <w:p w:rsidR="000167B2" w:rsidRDefault="000167B2">
            <w:pPr>
              <w:keepNext/>
            </w:pPr>
          </w:p>
        </w:tc>
        <w:tc>
          <w:tcPr>
            <w:tcW w:w="3060" w:type="dxa"/>
          </w:tcPr>
          <w:p w:rsidR="000167B2" w:rsidRDefault="000167B2">
            <w:pPr>
              <w:keepNext/>
              <w:jc w:val="center"/>
              <w:rPr>
                <w:sz w:val="20"/>
              </w:rPr>
            </w:pPr>
          </w:p>
        </w:tc>
      </w:tr>
    </w:tbl>
    <w:p w:rsidR="001860BB" w:rsidRDefault="001860BB"/>
    <w:sectPr w:rsidR="00186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F1" w:rsidRDefault="00DC4CF1">
      <w:r>
        <w:separator/>
      </w:r>
    </w:p>
  </w:endnote>
  <w:endnote w:type="continuationSeparator" w:id="0">
    <w:p w:rsidR="00DC4CF1" w:rsidRDefault="00DC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B" w:rsidRDefault="001860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B" w:rsidRDefault="001860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B" w:rsidRDefault="001860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F1" w:rsidRDefault="00DC4CF1">
      <w:r>
        <w:separator/>
      </w:r>
    </w:p>
  </w:footnote>
  <w:footnote w:type="continuationSeparator" w:id="0">
    <w:p w:rsidR="00DC4CF1" w:rsidRDefault="00DC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6F4A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F4AAE" w:rsidRDefault="006F4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6F4A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239">
      <w:rPr>
        <w:rStyle w:val="a8"/>
        <w:noProof/>
      </w:rPr>
      <w:t>2</w:t>
    </w:r>
    <w:r>
      <w:rPr>
        <w:rStyle w:val="a8"/>
      </w:rPr>
      <w:fldChar w:fldCharType="end"/>
    </w:r>
  </w:p>
  <w:p w:rsidR="006F4AAE" w:rsidRDefault="006F4A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B" w:rsidRDefault="001860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BB"/>
    <w:rsid w:val="000167B2"/>
    <w:rsid w:val="000A2239"/>
    <w:rsid w:val="001860BB"/>
    <w:rsid w:val="00496F7E"/>
    <w:rsid w:val="004A517A"/>
    <w:rsid w:val="00541259"/>
    <w:rsid w:val="005E3ABE"/>
    <w:rsid w:val="006F4AAE"/>
    <w:rsid w:val="009104D9"/>
    <w:rsid w:val="00C73A3B"/>
    <w:rsid w:val="00CC290E"/>
    <w:rsid w:val="00D35C34"/>
    <w:rsid w:val="00DC4CF1"/>
    <w:rsid w:val="00DD279F"/>
    <w:rsid w:val="00E56E53"/>
    <w:rsid w:val="00E636CD"/>
    <w:rsid w:val="00F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9104D9"/>
    <w:pPr>
      <w:spacing w:after="28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9104D9"/>
    <w:pPr>
      <w:spacing w:after="28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6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54BD-22D8-46B4-8D88-10836CB8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FORM-OF62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Шумкова Ольга Юрьевна</dc:creator>
  <cp:lastModifiedBy>Платонова Анна Викторовна</cp:lastModifiedBy>
  <cp:revision>2</cp:revision>
  <cp:lastPrinted>2020-02-27T08:28:00Z</cp:lastPrinted>
  <dcterms:created xsi:type="dcterms:W3CDTF">2020-02-28T07:03:00Z</dcterms:created>
  <dcterms:modified xsi:type="dcterms:W3CDTF">2020-02-28T07:03:00Z</dcterms:modified>
</cp:coreProperties>
</file>